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CD" w:rsidRDefault="006962CD">
      <w:pPr>
        <w:ind w:right="-20"/>
        <w:rPr>
          <w:rFonts w:cs="Arial"/>
          <w:sz w:val="22"/>
          <w:szCs w:val="22"/>
        </w:rPr>
      </w:pPr>
    </w:p>
    <w:p w:rsidR="006962CD" w:rsidRDefault="006962CD">
      <w:pPr>
        <w:ind w:right="-20"/>
        <w:rPr>
          <w:rFonts w:cs="Arial"/>
          <w:sz w:val="22"/>
          <w:szCs w:val="22"/>
        </w:rPr>
      </w:pPr>
    </w:p>
    <w:p w:rsidR="006962CD" w:rsidRDefault="006962CD">
      <w:pPr>
        <w:ind w:right="-20"/>
        <w:rPr>
          <w:rFonts w:cs="Arial"/>
          <w:sz w:val="22"/>
          <w:szCs w:val="22"/>
        </w:rPr>
      </w:pPr>
    </w:p>
    <w:p w:rsidR="006962CD" w:rsidRDefault="006962CD">
      <w:pPr>
        <w:ind w:right="-20"/>
        <w:rPr>
          <w:rFonts w:cs="Arial"/>
          <w:sz w:val="22"/>
          <w:szCs w:val="22"/>
        </w:rPr>
      </w:pPr>
    </w:p>
    <w:p w:rsidR="006962CD" w:rsidRDefault="006962CD">
      <w:pPr>
        <w:ind w:right="-20"/>
        <w:rPr>
          <w:rFonts w:cs="Arial"/>
          <w:sz w:val="22"/>
          <w:szCs w:val="22"/>
        </w:rPr>
      </w:pPr>
    </w:p>
    <w:p w:rsidR="006962CD" w:rsidRDefault="003C517A">
      <w:pPr>
        <w:ind w:right="-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2049780</wp:posOffset>
                </wp:positionV>
                <wp:extent cx="3060065" cy="403860"/>
                <wp:effectExtent l="0" t="0" r="698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0CA" w:rsidRPr="00173A61" w:rsidRDefault="0059198A" w:rsidP="00C87262">
                            <w:pPr>
                              <w:ind w:right="-20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73A61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Elternbrief</w:t>
                            </w:r>
                          </w:p>
                          <w:p w:rsidR="0059198A" w:rsidRDefault="0059198A" w:rsidP="00C87262">
                            <w:pPr>
                              <w:ind w:right="-20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61.4pt;width:240.95pt;height:31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lregIAAP8E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" o:allowoverlap="f" stroked="f">
                <v:textbox inset="0,0,0,0">
                  <w:txbxContent>
                    <w:p w:rsidR="00EF70CA" w:rsidRPr="00173A61" w:rsidRDefault="0059198A" w:rsidP="00C87262">
                      <w:pPr>
                        <w:ind w:right="-20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173A61">
                        <w:rPr>
                          <w:rFonts w:cs="Arial"/>
                          <w:b/>
                          <w:sz w:val="36"/>
                          <w:szCs w:val="36"/>
                        </w:rPr>
                        <w:t>Elternbrief</w:t>
                      </w:r>
                    </w:p>
                    <w:p w:rsidR="0059198A" w:rsidRDefault="0059198A" w:rsidP="00C87262">
                      <w:pPr>
                        <w:ind w:right="-20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173A61" w:rsidRDefault="00173A61" w:rsidP="00173A61">
      <w:pPr>
        <w:rPr>
          <w:b/>
        </w:rPr>
      </w:pPr>
      <w:r w:rsidRPr="00C44D95">
        <w:rPr>
          <w:b/>
        </w:rPr>
        <w:t>Information</w:t>
      </w:r>
      <w:r>
        <w:rPr>
          <w:b/>
        </w:rPr>
        <w:t xml:space="preserve">en zu einem Projektseminar der </w:t>
      </w:r>
      <w:r w:rsidRPr="00C44D95">
        <w:rPr>
          <w:b/>
        </w:rPr>
        <w:t>Universität</w:t>
      </w:r>
      <w:r>
        <w:rPr>
          <w:b/>
        </w:rPr>
        <w:t xml:space="preserve"> Köln – Bitte um Einverständnis zu zwei Interviews mit Ihrem Sohn</w:t>
      </w:r>
      <w:r w:rsidRPr="00C44D95">
        <w:rPr>
          <w:b/>
        </w:rPr>
        <w:t xml:space="preserve"> </w:t>
      </w:r>
    </w:p>
    <w:p w:rsidR="006962CD" w:rsidRDefault="006962CD" w:rsidP="00173A61">
      <w:pPr>
        <w:ind w:right="160"/>
        <w:rPr>
          <w:rFonts w:ascii="Calibri" w:hAnsi="Calibri" w:cs="Calibri"/>
          <w:sz w:val="22"/>
          <w:szCs w:val="22"/>
        </w:rPr>
      </w:pPr>
    </w:p>
    <w:p w:rsidR="003C517A" w:rsidRDefault="003C517A" w:rsidP="00173A61">
      <w:pPr>
        <w:ind w:right="160"/>
        <w:rPr>
          <w:rFonts w:ascii="Calibri" w:hAnsi="Calibri" w:cs="Calibri"/>
          <w:sz w:val="22"/>
          <w:szCs w:val="22"/>
        </w:rPr>
      </w:pPr>
    </w:p>
    <w:p w:rsidR="0059198A" w:rsidRDefault="0059198A" w:rsidP="001E41F6">
      <w:pPr>
        <w:ind w:right="160"/>
        <w:rPr>
          <w:rFonts w:ascii="Calibri" w:hAnsi="Calibri" w:cs="Calibri"/>
          <w:sz w:val="22"/>
          <w:szCs w:val="22"/>
        </w:rPr>
      </w:pPr>
    </w:p>
    <w:p w:rsidR="0059198A" w:rsidRPr="00173A61" w:rsidRDefault="002F627B" w:rsidP="00173A61">
      <w:pPr>
        <w:spacing w:line="276" w:lineRule="auto"/>
        <w:rPr>
          <w:rFonts w:cs="Aria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198A" w:rsidRPr="00173A61" w:rsidRDefault="0059198A" w:rsidP="00173A61">
      <w:pPr>
        <w:spacing w:line="276" w:lineRule="auto"/>
        <w:rPr>
          <w:rFonts w:cs="Arial"/>
        </w:rPr>
      </w:pPr>
      <w:r w:rsidRPr="00173A61">
        <w:rPr>
          <w:rFonts w:cs="Arial"/>
        </w:rPr>
        <w:t>Liebe Eltern,</w:t>
      </w:r>
    </w:p>
    <w:p w:rsidR="0059198A" w:rsidRPr="00173A61" w:rsidRDefault="0059198A" w:rsidP="00173A61">
      <w:pPr>
        <w:spacing w:line="276" w:lineRule="auto"/>
        <w:rPr>
          <w:rFonts w:cs="Arial"/>
        </w:rPr>
      </w:pPr>
    </w:p>
    <w:p w:rsidR="007810CA" w:rsidRDefault="0059198A" w:rsidP="00173A61">
      <w:pPr>
        <w:spacing w:line="276" w:lineRule="auto"/>
        <w:jc w:val="both"/>
        <w:rPr>
          <w:rFonts w:cs="Arial"/>
        </w:rPr>
      </w:pPr>
      <w:r w:rsidRPr="00173A61">
        <w:rPr>
          <w:rFonts w:cs="Arial"/>
        </w:rPr>
        <w:t xml:space="preserve">für ein Projekt im Rahmen der </w:t>
      </w:r>
      <w:r w:rsidR="007810CA" w:rsidRPr="00173A61">
        <w:rPr>
          <w:rFonts w:cs="Arial"/>
        </w:rPr>
        <w:t>A</w:t>
      </w:r>
      <w:r w:rsidRPr="00173A61">
        <w:rPr>
          <w:rFonts w:cs="Arial"/>
        </w:rPr>
        <w:t xml:space="preserve">usbildung künftiger Deutsch-Lehrer(innen) suchen wir Kinder und Jugendliche der </w:t>
      </w:r>
      <w:r w:rsidR="003C517A" w:rsidRPr="00173A61">
        <w:rPr>
          <w:rFonts w:cs="Arial"/>
        </w:rPr>
        <w:t>3</w:t>
      </w:r>
      <w:r w:rsidRPr="00173A61">
        <w:rPr>
          <w:rFonts w:cs="Arial"/>
        </w:rPr>
        <w:t xml:space="preserve">. bis </w:t>
      </w:r>
      <w:r w:rsidR="003C517A" w:rsidRPr="00173A61">
        <w:rPr>
          <w:rFonts w:cs="Arial"/>
        </w:rPr>
        <w:t>10</w:t>
      </w:r>
      <w:r w:rsidRPr="00173A61">
        <w:rPr>
          <w:rFonts w:cs="Arial"/>
        </w:rPr>
        <w:t xml:space="preserve">. Schulklassen, die an einer Untersuchung zum Thema „Lesen und Mediennutzung im Alltag von </w:t>
      </w:r>
      <w:r w:rsidR="003C517A" w:rsidRPr="00173A61">
        <w:rPr>
          <w:rFonts w:cs="Arial"/>
        </w:rPr>
        <w:t xml:space="preserve">Kindern und </w:t>
      </w:r>
      <w:r w:rsidRPr="00173A61">
        <w:rPr>
          <w:rFonts w:cs="Arial"/>
        </w:rPr>
        <w:t>Jugendlichen“ teilnehmen möchten.</w:t>
      </w:r>
      <w:r w:rsidR="002F627B" w:rsidRPr="00173A61">
        <w:rPr>
          <w:rFonts w:cs="Arial"/>
        </w:rPr>
        <w:t xml:space="preserve"> </w:t>
      </w:r>
      <w:r w:rsidRPr="00173A61">
        <w:rPr>
          <w:rFonts w:cs="Arial"/>
        </w:rPr>
        <w:t xml:space="preserve">Ziel der Untersuchung ist es herauszufinden, welche Bedeutung Medien im Alltag </w:t>
      </w:r>
      <w:r w:rsidR="002F627B" w:rsidRPr="00173A61">
        <w:rPr>
          <w:rFonts w:cs="Arial"/>
        </w:rPr>
        <w:t>der</w:t>
      </w:r>
      <w:r w:rsidR="003C517A" w:rsidRPr="00173A61">
        <w:rPr>
          <w:rFonts w:cs="Arial"/>
        </w:rPr>
        <w:t xml:space="preserve"> Schüler </w:t>
      </w:r>
      <w:r w:rsidRPr="00173A61">
        <w:rPr>
          <w:rFonts w:cs="Arial"/>
        </w:rPr>
        <w:t>haben</w:t>
      </w:r>
      <w:r w:rsidR="003C517A" w:rsidRPr="00173A61">
        <w:rPr>
          <w:rFonts w:cs="Arial"/>
        </w:rPr>
        <w:t xml:space="preserve"> und welche Bücher insbesondere Jungen gerne lesen</w:t>
      </w:r>
      <w:r w:rsidRPr="00173A61">
        <w:rPr>
          <w:rFonts w:cs="Arial"/>
        </w:rPr>
        <w:t xml:space="preserve">. </w:t>
      </w:r>
    </w:p>
    <w:p w:rsidR="00173A61" w:rsidRPr="00173A61" w:rsidRDefault="00173A61" w:rsidP="00173A61">
      <w:pPr>
        <w:spacing w:line="276" w:lineRule="auto"/>
        <w:jc w:val="both"/>
        <w:rPr>
          <w:rFonts w:cs="Arial"/>
        </w:rPr>
      </w:pPr>
    </w:p>
    <w:p w:rsidR="0059198A" w:rsidRPr="00173A61" w:rsidRDefault="007810CA" w:rsidP="00173A61">
      <w:pPr>
        <w:spacing w:line="276" w:lineRule="auto"/>
        <w:jc w:val="both"/>
        <w:rPr>
          <w:rFonts w:cs="Arial"/>
        </w:rPr>
      </w:pPr>
      <w:r w:rsidRPr="00173A61">
        <w:rPr>
          <w:rFonts w:cs="Arial"/>
        </w:rPr>
        <w:t>Ihr Sohn __________________</w:t>
      </w:r>
      <w:r w:rsidR="00173A61">
        <w:rPr>
          <w:rFonts w:cs="Arial"/>
        </w:rPr>
        <w:t>____</w:t>
      </w:r>
      <w:r w:rsidRPr="00173A61">
        <w:rPr>
          <w:rFonts w:cs="Arial"/>
        </w:rPr>
        <w:t xml:space="preserve"> hat sich bereit erklärt, mit einem Studenten / einer Studentin aus meinem Seminar zwei Interviews zu führen, die an seiner Schule durchgeführt werden. </w:t>
      </w:r>
      <w:r w:rsidR="007074F7" w:rsidRPr="00173A61">
        <w:rPr>
          <w:rFonts w:cs="Arial"/>
        </w:rPr>
        <w:t xml:space="preserve">Ferner hat er sich bereit erklärt, ein aktuelles </w:t>
      </w:r>
      <w:r w:rsidR="007074F7" w:rsidRPr="00BB6428">
        <w:rPr>
          <w:rFonts w:cs="Arial"/>
          <w:highlight w:val="yellow"/>
        </w:rPr>
        <w:t>Kinder- / Jugendbuch</w:t>
      </w:r>
      <w:r w:rsidR="007074F7" w:rsidRPr="00173A61">
        <w:rPr>
          <w:rFonts w:cs="Arial"/>
        </w:rPr>
        <w:t xml:space="preserve"> zu lesen und über seine Leseerfahrungen zu berichten. </w:t>
      </w:r>
      <w:r w:rsidR="0059198A" w:rsidRPr="00173A61">
        <w:rPr>
          <w:rFonts w:cs="Arial"/>
        </w:rPr>
        <w:t>Da</w:t>
      </w:r>
      <w:r w:rsidR="007074F7" w:rsidRPr="00173A61">
        <w:rPr>
          <w:rFonts w:cs="Arial"/>
        </w:rPr>
        <w:t xml:space="preserve">s erste Interview </w:t>
      </w:r>
      <w:r w:rsidR="0059198A" w:rsidRPr="00173A61">
        <w:rPr>
          <w:rFonts w:cs="Arial"/>
        </w:rPr>
        <w:t>wir</w:t>
      </w:r>
      <w:r w:rsidR="007074F7" w:rsidRPr="00173A61">
        <w:rPr>
          <w:rFonts w:cs="Arial"/>
        </w:rPr>
        <w:t xml:space="preserve">d sich um seine Lese- und Medienerfahrungen allgemein drehen, das zweite Interview dann um das gelesene Buch. </w:t>
      </w:r>
      <w:r w:rsidR="0059198A" w:rsidRPr="00173A61">
        <w:rPr>
          <w:rFonts w:cs="Arial"/>
        </w:rPr>
        <w:t xml:space="preserve"> </w:t>
      </w:r>
    </w:p>
    <w:p w:rsidR="0099171B" w:rsidRPr="00173A61" w:rsidRDefault="0099171B" w:rsidP="00173A61">
      <w:pPr>
        <w:spacing w:line="276" w:lineRule="auto"/>
        <w:jc w:val="both"/>
        <w:rPr>
          <w:rFonts w:cs="Arial"/>
        </w:rPr>
      </w:pPr>
      <w:r w:rsidRPr="00173A61">
        <w:rPr>
          <w:rFonts w:cs="Arial"/>
        </w:rPr>
        <w:t xml:space="preserve">Die Interviews werden auf einem Audiogerät aufgezeichnet, mittels eines Protokolls zusammengefasst und im Rahmen einer Hausarbeit </w:t>
      </w:r>
      <w:r w:rsidR="00173A61">
        <w:rPr>
          <w:rFonts w:cs="Arial"/>
        </w:rPr>
        <w:t xml:space="preserve">für mein Seminar </w:t>
      </w:r>
      <w:r w:rsidRPr="00173A61">
        <w:rPr>
          <w:rFonts w:cs="Arial"/>
        </w:rPr>
        <w:t xml:space="preserve">ausgewertet. Alle erhobenen Daten werden </w:t>
      </w:r>
      <w:r w:rsidRPr="00173A61">
        <w:rPr>
          <w:rFonts w:cs="Arial"/>
          <w:i/>
          <w:iCs/>
        </w:rPr>
        <w:t xml:space="preserve">vertraulich </w:t>
      </w:r>
      <w:r w:rsidRPr="00173A61">
        <w:rPr>
          <w:rFonts w:cs="Arial"/>
        </w:rPr>
        <w:t>behandelt und ausschließlich in anonymisierter Form ausgewertet und genutzt: Der Name Ihres Kindes wird also in keinem Zusammenhang verwendet werden!</w:t>
      </w:r>
    </w:p>
    <w:p w:rsidR="0099171B" w:rsidRDefault="0099171B" w:rsidP="001115BC">
      <w:pPr>
        <w:pStyle w:val="Default"/>
        <w:spacing w:line="276" w:lineRule="auto"/>
        <w:jc w:val="both"/>
        <w:rPr>
          <w:rFonts w:ascii="Arial" w:hAnsi="Arial" w:cs="Arial"/>
        </w:rPr>
      </w:pPr>
      <w:r w:rsidRPr="00173A61">
        <w:rPr>
          <w:rFonts w:ascii="Arial" w:hAnsi="Arial" w:cs="Arial"/>
        </w:rPr>
        <w:t xml:space="preserve">Falls Sie weitere Fragen zu unserem Projekt haben, können Sie sich gerne an </w:t>
      </w:r>
      <w:r w:rsidR="001115BC">
        <w:rPr>
          <w:rFonts w:ascii="Arial" w:hAnsi="Arial" w:cs="Arial"/>
        </w:rPr>
        <w:t xml:space="preserve">mich oder meine Mitarbeiterin </w:t>
      </w:r>
      <w:r w:rsidRPr="00173A61">
        <w:rPr>
          <w:rFonts w:ascii="Arial" w:hAnsi="Arial" w:cs="Arial"/>
        </w:rPr>
        <w:t>Viktoria Notzon (</w:t>
      </w:r>
      <w:hyperlink r:id="rId7" w:history="1">
        <w:r w:rsidRPr="00173A61">
          <w:rPr>
            <w:rStyle w:val="Hyperlink"/>
            <w:rFonts w:ascii="Arial" w:hAnsi="Arial" w:cs="Arial"/>
          </w:rPr>
          <w:t>viktoria.notzon@uni-koeln.de</w:t>
        </w:r>
      </w:hyperlink>
      <w:r w:rsidRPr="00173A61">
        <w:rPr>
          <w:rFonts w:ascii="Arial" w:hAnsi="Arial" w:cs="Arial"/>
        </w:rPr>
        <w:t>)</w:t>
      </w:r>
      <w:r w:rsidR="001115BC">
        <w:rPr>
          <w:rFonts w:ascii="Arial" w:hAnsi="Arial" w:cs="Arial"/>
        </w:rPr>
        <w:t xml:space="preserve"> </w:t>
      </w:r>
      <w:r w:rsidRPr="001115BC">
        <w:rPr>
          <w:rFonts w:ascii="Arial" w:hAnsi="Arial" w:cs="Arial"/>
        </w:rPr>
        <w:t>wenden.</w:t>
      </w:r>
    </w:p>
    <w:p w:rsidR="001115BC" w:rsidRPr="00173A61" w:rsidRDefault="001115BC" w:rsidP="001115BC">
      <w:pPr>
        <w:pStyle w:val="Default"/>
        <w:spacing w:line="276" w:lineRule="auto"/>
        <w:jc w:val="both"/>
        <w:rPr>
          <w:rFonts w:cs="Arial"/>
        </w:rPr>
      </w:pPr>
    </w:p>
    <w:p w:rsidR="0059198A" w:rsidRPr="00173A61" w:rsidRDefault="0099171B" w:rsidP="00173A61">
      <w:pPr>
        <w:spacing w:line="276" w:lineRule="auto"/>
        <w:jc w:val="both"/>
        <w:rPr>
          <w:rFonts w:cs="Arial"/>
          <w:b/>
        </w:rPr>
      </w:pPr>
      <w:r w:rsidRPr="00173A61">
        <w:rPr>
          <w:rFonts w:cs="Arial"/>
          <w:b/>
        </w:rPr>
        <w:lastRenderedPageBreak/>
        <w:t>Bitte unterschreiben Sie die Einverständniserklärung am Ende dieses Briefes und geben Sie Ihrem Kind das Schreiben wieder mit.</w:t>
      </w:r>
    </w:p>
    <w:p w:rsidR="00173A61" w:rsidRDefault="00173A61" w:rsidP="00173A61">
      <w:pPr>
        <w:spacing w:line="276" w:lineRule="auto"/>
        <w:jc w:val="both"/>
        <w:rPr>
          <w:rFonts w:cs="Arial"/>
        </w:rPr>
      </w:pPr>
    </w:p>
    <w:p w:rsidR="00173A61" w:rsidRDefault="00173A61" w:rsidP="00173A61">
      <w:pPr>
        <w:spacing w:line="276" w:lineRule="auto"/>
        <w:jc w:val="both"/>
        <w:rPr>
          <w:rFonts w:cs="Arial"/>
        </w:rPr>
      </w:pPr>
    </w:p>
    <w:p w:rsidR="0059198A" w:rsidRDefault="00173A61" w:rsidP="00173A61">
      <w:pPr>
        <w:spacing w:line="276" w:lineRule="auto"/>
        <w:jc w:val="both"/>
        <w:rPr>
          <w:rFonts w:cs="Arial"/>
        </w:rPr>
      </w:pPr>
      <w:r>
        <w:rPr>
          <w:rFonts w:cs="Arial"/>
        </w:rPr>
        <w:t>Im Namen meiner Studierenden danke ich Ihnen h</w:t>
      </w:r>
      <w:r w:rsidR="0059198A" w:rsidRPr="00173A61">
        <w:rPr>
          <w:rFonts w:cs="Arial"/>
        </w:rPr>
        <w:t>erzlich für Ihre Unterstützung!</w:t>
      </w:r>
    </w:p>
    <w:p w:rsidR="00173A61" w:rsidRDefault="00173A61" w:rsidP="00173A61">
      <w:pPr>
        <w:spacing w:line="276" w:lineRule="auto"/>
        <w:jc w:val="both"/>
        <w:rPr>
          <w:rFonts w:cs="Arial"/>
        </w:rPr>
      </w:pPr>
    </w:p>
    <w:p w:rsidR="00173A61" w:rsidRPr="00173A61" w:rsidRDefault="00173A61" w:rsidP="00173A61">
      <w:pPr>
        <w:spacing w:line="276" w:lineRule="auto"/>
        <w:jc w:val="both"/>
        <w:rPr>
          <w:rFonts w:cs="Arial"/>
        </w:rPr>
      </w:pPr>
    </w:p>
    <w:p w:rsidR="0059198A" w:rsidRPr="00173A61" w:rsidRDefault="0059198A" w:rsidP="00173A61">
      <w:pPr>
        <w:spacing w:line="276" w:lineRule="auto"/>
        <w:jc w:val="both"/>
        <w:rPr>
          <w:rFonts w:cs="Arial"/>
        </w:rPr>
      </w:pPr>
      <w:r w:rsidRPr="00173A61">
        <w:rPr>
          <w:rFonts w:cs="Arial"/>
        </w:rPr>
        <w:t>Mit freundlichen Grüßen</w:t>
      </w:r>
    </w:p>
    <w:p w:rsidR="0059198A" w:rsidRPr="00173A61" w:rsidRDefault="0059198A" w:rsidP="00173A61">
      <w:pPr>
        <w:spacing w:line="276" w:lineRule="auto"/>
        <w:jc w:val="both"/>
        <w:rPr>
          <w:rFonts w:cs="Arial"/>
        </w:rPr>
      </w:pPr>
    </w:p>
    <w:p w:rsidR="0059198A" w:rsidRDefault="0059198A" w:rsidP="00173A61">
      <w:pPr>
        <w:spacing w:line="276" w:lineRule="auto"/>
        <w:jc w:val="both"/>
        <w:rPr>
          <w:rFonts w:cs="Arial"/>
          <w:noProof/>
        </w:rPr>
      </w:pPr>
    </w:p>
    <w:p w:rsidR="003F7B29" w:rsidRPr="00173A61" w:rsidRDefault="003F7B29" w:rsidP="00173A61">
      <w:pPr>
        <w:spacing w:line="276" w:lineRule="auto"/>
        <w:jc w:val="both"/>
        <w:rPr>
          <w:rFonts w:cs="Arial"/>
        </w:rPr>
      </w:pPr>
      <w:bookmarkStart w:id="0" w:name="_GoBack"/>
      <w:bookmarkEnd w:id="0"/>
    </w:p>
    <w:p w:rsidR="0059198A" w:rsidRPr="00173A61" w:rsidRDefault="002F627B" w:rsidP="00173A61">
      <w:pPr>
        <w:spacing w:line="276" w:lineRule="auto"/>
        <w:jc w:val="both"/>
        <w:rPr>
          <w:rFonts w:cs="Arial"/>
        </w:rPr>
      </w:pPr>
      <w:r w:rsidRPr="00173A61">
        <w:rPr>
          <w:rFonts w:cs="Arial"/>
        </w:rPr>
        <w:t>Prof. Dr. Christine Garbe</w:t>
      </w:r>
    </w:p>
    <w:p w:rsidR="0059198A" w:rsidRPr="00173A61" w:rsidRDefault="0059198A" w:rsidP="00173A61">
      <w:pPr>
        <w:spacing w:line="276" w:lineRule="auto"/>
        <w:jc w:val="both"/>
        <w:rPr>
          <w:rFonts w:cs="Arial"/>
        </w:rPr>
      </w:pPr>
    </w:p>
    <w:p w:rsidR="0099171B" w:rsidRPr="00173A61" w:rsidRDefault="0099171B" w:rsidP="00173A61">
      <w:pPr>
        <w:spacing w:line="276" w:lineRule="auto"/>
        <w:jc w:val="both"/>
        <w:rPr>
          <w:rFonts w:cs="Arial"/>
        </w:rPr>
      </w:pPr>
      <w:r w:rsidRPr="00173A61">
        <w:rPr>
          <w:rFonts w:cs="Arial"/>
        </w:rPr>
        <w:t>----------------------------------------------------------------------------------------------</w:t>
      </w:r>
    </w:p>
    <w:p w:rsidR="0059198A" w:rsidRPr="00173A61" w:rsidRDefault="0059198A" w:rsidP="00173A61">
      <w:pPr>
        <w:spacing w:line="276" w:lineRule="auto"/>
        <w:ind w:right="160"/>
        <w:jc w:val="both"/>
        <w:rPr>
          <w:rFonts w:cs="Arial"/>
          <w:sz w:val="22"/>
          <w:szCs w:val="22"/>
        </w:rPr>
      </w:pPr>
    </w:p>
    <w:p w:rsidR="003C517A" w:rsidRPr="00173A61" w:rsidRDefault="00DC7201" w:rsidP="00173A61">
      <w:pPr>
        <w:spacing w:line="276" w:lineRule="auto"/>
        <w:jc w:val="both"/>
        <w:rPr>
          <w:rFonts w:cs="Arial"/>
          <w:b/>
          <w:sz w:val="28"/>
          <w:szCs w:val="28"/>
        </w:rPr>
      </w:pPr>
      <w:r w:rsidRPr="00173A61">
        <w:rPr>
          <w:rFonts w:cs="Arial"/>
          <w:b/>
          <w:sz w:val="28"/>
          <w:szCs w:val="28"/>
        </w:rPr>
        <w:t xml:space="preserve">Einverständnis-Erklärung </w:t>
      </w:r>
    </w:p>
    <w:p w:rsidR="003C517A" w:rsidRPr="00173A61" w:rsidRDefault="003C517A" w:rsidP="00173A61">
      <w:pPr>
        <w:spacing w:line="276" w:lineRule="auto"/>
        <w:rPr>
          <w:rFonts w:cs="Arial"/>
        </w:rPr>
      </w:pPr>
    </w:p>
    <w:p w:rsidR="00DC7201" w:rsidRDefault="00DC7201" w:rsidP="00173A61">
      <w:pPr>
        <w:pStyle w:val="Default"/>
        <w:spacing w:line="276" w:lineRule="auto"/>
        <w:jc w:val="both"/>
        <w:rPr>
          <w:rFonts w:ascii="Arial" w:hAnsi="Arial" w:cs="Arial"/>
        </w:rPr>
      </w:pPr>
      <w:r w:rsidRPr="00173A61">
        <w:rPr>
          <w:rFonts w:ascii="Arial" w:hAnsi="Arial" w:cs="Arial"/>
        </w:rPr>
        <w:t xml:space="preserve">Hiermit erkläre ich mich einverstanden, dass mein </w:t>
      </w:r>
      <w:r w:rsidR="003C517A" w:rsidRPr="00173A61">
        <w:rPr>
          <w:rFonts w:ascii="Arial" w:hAnsi="Arial" w:cs="Arial"/>
        </w:rPr>
        <w:t>S</w:t>
      </w:r>
      <w:r w:rsidRPr="00173A61">
        <w:rPr>
          <w:rFonts w:ascii="Arial" w:hAnsi="Arial" w:cs="Arial"/>
        </w:rPr>
        <w:t xml:space="preserve">ohn </w:t>
      </w:r>
    </w:p>
    <w:p w:rsidR="00173A61" w:rsidRPr="00173A61" w:rsidRDefault="00173A61" w:rsidP="00173A6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DC7201" w:rsidRPr="00173A61" w:rsidRDefault="00DC7201" w:rsidP="00173A6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173A61" w:rsidRDefault="00DC7201" w:rsidP="00173A61">
      <w:pPr>
        <w:pStyle w:val="Default"/>
        <w:spacing w:line="276" w:lineRule="auto"/>
        <w:jc w:val="both"/>
        <w:rPr>
          <w:rFonts w:ascii="Arial" w:hAnsi="Arial" w:cs="Arial"/>
        </w:rPr>
      </w:pPr>
      <w:r w:rsidRPr="00173A61">
        <w:rPr>
          <w:rFonts w:ascii="Arial" w:hAnsi="Arial" w:cs="Arial"/>
        </w:rPr>
        <w:t xml:space="preserve">__________________________________ von einer Studentin / einem </w:t>
      </w:r>
    </w:p>
    <w:p w:rsidR="00173A61" w:rsidRDefault="00173A61" w:rsidP="00173A6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DC7201" w:rsidRDefault="00DC7201" w:rsidP="00173A61">
      <w:pPr>
        <w:pStyle w:val="Default"/>
        <w:spacing w:line="276" w:lineRule="auto"/>
        <w:jc w:val="both"/>
        <w:rPr>
          <w:rFonts w:ascii="Arial" w:hAnsi="Arial" w:cs="Arial"/>
        </w:rPr>
      </w:pPr>
      <w:r w:rsidRPr="00173A61">
        <w:rPr>
          <w:rFonts w:ascii="Arial" w:hAnsi="Arial" w:cs="Arial"/>
        </w:rPr>
        <w:t xml:space="preserve">Studenten der Universität zu Köln </w:t>
      </w:r>
      <w:r w:rsidR="00173A61">
        <w:rPr>
          <w:rFonts w:ascii="Arial" w:hAnsi="Arial" w:cs="Arial"/>
        </w:rPr>
        <w:t>zweimal interviewt wird. Ich bin darüber informiert worden, dass alle erhobenen Daten absolut vertraulich behandelt und nur in anonymisierter Form verwendet werden.</w:t>
      </w:r>
    </w:p>
    <w:p w:rsidR="00173A61" w:rsidRDefault="00173A61" w:rsidP="00173A6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173A61" w:rsidRDefault="00173A61" w:rsidP="00173A6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173A61" w:rsidRDefault="00173A61" w:rsidP="00173A61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          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</w:t>
      </w:r>
    </w:p>
    <w:p w:rsidR="00173A61" w:rsidRDefault="00173A61" w:rsidP="00173A6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173A61" w:rsidRPr="00173A61" w:rsidRDefault="00173A61" w:rsidP="00173A61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                                       Unterschrift</w:t>
      </w:r>
    </w:p>
    <w:p w:rsidR="00DC7201" w:rsidRPr="00173A61" w:rsidRDefault="00DC7201" w:rsidP="00173A6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DC7201" w:rsidRPr="00173A61" w:rsidRDefault="00DC7201" w:rsidP="00173A61">
      <w:pPr>
        <w:pStyle w:val="Default"/>
        <w:spacing w:line="276" w:lineRule="auto"/>
        <w:jc w:val="both"/>
        <w:rPr>
          <w:rFonts w:ascii="Arial" w:hAnsi="Arial" w:cs="Arial"/>
        </w:rPr>
      </w:pPr>
    </w:p>
    <w:sectPr w:rsidR="00DC7201" w:rsidRPr="00173A6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722" w:right="2948" w:bottom="1701" w:left="1418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FF" w:rsidRDefault="00CE36FF">
      <w:r>
        <w:separator/>
      </w:r>
    </w:p>
  </w:endnote>
  <w:endnote w:type="continuationSeparator" w:id="0">
    <w:p w:rsidR="00CE36FF" w:rsidRDefault="00CE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CD" w:rsidRDefault="006962CD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t xml:space="preserve">Seite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F7B2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D39" w:rsidRDefault="00453D39" w:rsidP="00453D39">
    <w:r>
      <w:rPr>
        <w:noProof/>
        <w:color w:val="0000FF"/>
      </w:rPr>
      <w:drawing>
        <wp:anchor distT="0" distB="0" distL="114300" distR="114300" simplePos="0" relativeHeight="251662336" behindDoc="1" locked="0" layoutInCell="1" allowOverlap="1" wp14:anchorId="1A158CD6" wp14:editId="47C89D9F">
          <wp:simplePos x="0" y="0"/>
          <wp:positionH relativeFrom="column">
            <wp:posOffset>252095</wp:posOffset>
          </wp:positionH>
          <wp:positionV relativeFrom="paragraph">
            <wp:posOffset>232410</wp:posOffset>
          </wp:positionV>
          <wp:extent cx="838200" cy="295275"/>
          <wp:effectExtent l="0" t="0" r="0" b="9525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10" name="Grafik 10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D39" w:rsidRPr="0068708C" w:rsidRDefault="00453D39" w:rsidP="00453D39">
    <w:pPr>
      <w:tabs>
        <w:tab w:val="left" w:pos="6804"/>
      </w:tabs>
      <w:ind w:left="1843" w:right="27"/>
      <w:jc w:val="both"/>
    </w:pPr>
    <w:r w:rsidRPr="005C3073">
      <w:rPr>
        <w:rFonts w:ascii="Segoe UI" w:hAnsi="Segoe UI" w:cs="Segoe UI"/>
        <w:sz w:val="16"/>
      </w:rPr>
      <w:t>Dieses Werk von Dr. Christine Garbe, Universität zu Köln, Projekt boys &amp; books, ist lizenziert unter einer Creative Commons Namensnennung - Nicht-kommerziell - Weitergabe unter gleichen Bedingungen 4.0 International Lizenz.</w:t>
    </w:r>
  </w:p>
  <w:p w:rsidR="00453D39" w:rsidRDefault="00453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FF" w:rsidRDefault="00CE36FF">
      <w:r>
        <w:separator/>
      </w:r>
    </w:p>
  </w:footnote>
  <w:footnote w:type="continuationSeparator" w:id="0">
    <w:p w:rsidR="00CE36FF" w:rsidRDefault="00CE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CD" w:rsidRDefault="003C517A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1905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>
                          <w:pPr>
                            <w:rPr>
                              <w:sz w:val="48"/>
                            </w:rPr>
                          </w:pPr>
                        </w:p>
                        <w:p w:rsidR="006962CD" w:rsidRDefault="006962CD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6962CD" w:rsidRDefault="006962CD">
                          <w:pPr>
                            <w:rPr>
                              <w:sz w:val="18"/>
                            </w:rPr>
                          </w:pPr>
                        </w:p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6962CD" w:rsidRDefault="006962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70.9pt;margin-top:137.8pt;width:57.6pt;height:2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lt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" filled="f" stroked="f">
              <v:textbox>
                <w:txbxContent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>
                    <w:pPr>
                      <w:rPr>
                        <w:sz w:val="48"/>
                      </w:rPr>
                    </w:pPr>
                  </w:p>
                  <w:p w:rsidR="006962CD" w:rsidRDefault="006962CD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6962CD" w:rsidRDefault="006962CD">
                    <w:pPr>
                      <w:rPr>
                        <w:sz w:val="18"/>
                      </w:rPr>
                    </w:pPr>
                  </w:p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6962CD" w:rsidRDefault="006962C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CD" w:rsidRDefault="00C843EF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2D7A2E9" wp14:editId="45918109">
          <wp:simplePos x="0" y="0"/>
          <wp:positionH relativeFrom="column">
            <wp:posOffset>3696970</wp:posOffset>
          </wp:positionH>
          <wp:positionV relativeFrom="paragraph">
            <wp:posOffset>-155575</wp:posOffset>
          </wp:positionV>
          <wp:extent cx="1129665" cy="1627505"/>
          <wp:effectExtent l="0" t="0" r="0" b="0"/>
          <wp:wrapNone/>
          <wp:docPr id="11" name="Grafik 11" descr="C:\Users\Vicky\AppData\Local\Microsoft\Windows\INetCache\Content.MSO\15A66E6B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C:\Users\Vicky\AppData\Local\Microsoft\Windows\INetCache\Content.MSO\15A66E6B.tmp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2" r="15555"/>
                  <a:stretch/>
                </pic:blipFill>
                <pic:spPr bwMode="auto">
                  <a:xfrm>
                    <a:off x="0" y="0"/>
                    <a:ext cx="1129665" cy="1627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17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190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>
                          <w:pPr>
                            <w:rPr>
                              <w:sz w:val="48"/>
                            </w:rPr>
                          </w:pPr>
                        </w:p>
                        <w:p w:rsidR="006962CD" w:rsidRDefault="006962CD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6962CD" w:rsidRDefault="006962CD">
                          <w:pPr>
                            <w:rPr>
                              <w:sz w:val="18"/>
                            </w:rPr>
                          </w:pPr>
                        </w:p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/>
                        <w:p w:rsidR="006962CD" w:rsidRDefault="006962CD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6962CD" w:rsidRDefault="006962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70.9pt;margin-top:137.8pt;width:57.6pt;height:2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oX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" o:allowincell="f" filled="f" stroked="f">
              <v:textbox>
                <w:txbxContent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>
                    <w:pPr>
                      <w:rPr>
                        <w:sz w:val="48"/>
                      </w:rPr>
                    </w:pPr>
                  </w:p>
                  <w:p w:rsidR="006962CD" w:rsidRDefault="006962CD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6962CD" w:rsidRDefault="006962CD">
                    <w:pPr>
                      <w:rPr>
                        <w:sz w:val="18"/>
                      </w:rPr>
                    </w:pPr>
                  </w:p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/>
                  <w:p w:rsidR="006962CD" w:rsidRDefault="006962CD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6962CD" w:rsidRDefault="006962CD"/>
                </w:txbxContent>
              </v:textbox>
            </v:shape>
          </w:pict>
        </mc:Fallback>
      </mc:AlternateContent>
    </w:r>
    <w:r w:rsidR="003C517A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1" layoutInCell="1" allowOverlap="0">
              <wp:simplePos x="0" y="0"/>
              <wp:positionH relativeFrom="page">
                <wp:posOffset>5941060</wp:posOffset>
              </wp:positionH>
              <wp:positionV relativeFrom="page">
                <wp:posOffset>1764030</wp:posOffset>
              </wp:positionV>
              <wp:extent cx="1555115" cy="8693785"/>
              <wp:effectExtent l="0" t="1905" r="0" b="635"/>
              <wp:wrapTight wrapText="bothSides">
                <wp:wrapPolygon edited="0">
                  <wp:start x="-185" y="0"/>
                  <wp:lineTo x="-185" y="21600"/>
                  <wp:lineTo x="21785" y="21600"/>
                  <wp:lineTo x="21785" y="0"/>
                  <wp:lineTo x="-185" y="0"/>
                </wp:wrapPolygon>
              </wp:wrapTight>
              <wp:docPr id="3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115" cy="869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3BD" w:rsidRDefault="004433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</w:p>
                        <w:p w:rsidR="00596B21" w:rsidRDefault="00596B2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</w:p>
                        <w:p w:rsidR="004433BD" w:rsidRDefault="004433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Philosophische</w:t>
                          </w:r>
                        </w:p>
                        <w:p w:rsidR="004433BD" w:rsidRDefault="004433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Fakultät</w:t>
                          </w:r>
                        </w:p>
                        <w:p w:rsidR="006962CD" w:rsidRDefault="006962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</w:p>
                        <w:p w:rsidR="006962CD" w:rsidRDefault="006962CD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:rsidR="006962CD" w:rsidRDefault="006962CD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:rsidR="005636FB" w:rsidRDefault="004433BD">
                          <w:pPr>
                            <w:pStyle w:val="Textkrper2"/>
                            <w:spacing w:line="240" w:lineRule="exact"/>
                            <w:rPr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Cs w:val="0"/>
                              <w:sz w:val="20"/>
                              <w:szCs w:val="20"/>
                            </w:rPr>
                            <w:t xml:space="preserve">Institut für Deutsche </w:t>
                          </w:r>
                        </w:p>
                        <w:p w:rsidR="006962CD" w:rsidRDefault="004433BD" w:rsidP="005636FB">
                          <w:pPr>
                            <w:pStyle w:val="Textkrper2"/>
                            <w:spacing w:line="240" w:lineRule="exact"/>
                            <w:rPr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Cs w:val="0"/>
                              <w:sz w:val="20"/>
                              <w:szCs w:val="20"/>
                            </w:rPr>
                            <w:t>Sprache</w:t>
                          </w:r>
                          <w:r w:rsidR="005636FB">
                            <w:rPr>
                              <w:bCs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Cs w:val="0"/>
                              <w:sz w:val="20"/>
                              <w:szCs w:val="20"/>
                            </w:rPr>
                            <w:t>und Literatur II</w:t>
                          </w:r>
                        </w:p>
                        <w:p w:rsidR="004433BD" w:rsidRDefault="004433BD">
                          <w:pPr>
                            <w:pStyle w:val="Textkrper2"/>
                            <w:spacing w:line="240" w:lineRule="exact"/>
                            <w:rPr>
                              <w:bCs w:val="0"/>
                              <w:sz w:val="20"/>
                              <w:szCs w:val="20"/>
                            </w:rPr>
                          </w:pPr>
                        </w:p>
                        <w:p w:rsidR="004433BD" w:rsidRDefault="004433BD">
                          <w:pPr>
                            <w:pStyle w:val="Textkrper2"/>
                            <w:spacing w:line="240" w:lineRule="exact"/>
                            <w:rPr>
                              <w:bCs w:val="0"/>
                              <w:sz w:val="20"/>
                              <w:szCs w:val="20"/>
                            </w:rPr>
                          </w:pPr>
                        </w:p>
                        <w:p w:rsidR="004433BD" w:rsidRDefault="004433BD">
                          <w:pPr>
                            <w:pStyle w:val="Textkrper2"/>
                            <w:spacing w:line="240" w:lineRule="exact"/>
                            <w:rPr>
                              <w:bCs w:val="0"/>
                              <w:sz w:val="20"/>
                              <w:szCs w:val="20"/>
                            </w:rPr>
                          </w:pPr>
                        </w:p>
                        <w:p w:rsidR="006962CD" w:rsidRPr="004433BD" w:rsidRDefault="00E4250F">
                          <w:pPr>
                            <w:pStyle w:val="Textkrper2"/>
                            <w:spacing w:line="240" w:lineRule="exact"/>
                            <w:rPr>
                              <w:bCs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bCs w:val="0"/>
                              <w:sz w:val="22"/>
                              <w:szCs w:val="22"/>
                            </w:rPr>
                            <w:t>Univ.-</w:t>
                          </w:r>
                          <w:r w:rsidR="004433BD" w:rsidRPr="004433BD">
                            <w:rPr>
                              <w:bCs w:val="0"/>
                              <w:sz w:val="22"/>
                              <w:szCs w:val="22"/>
                            </w:rPr>
                            <w:t>Prof´in Dr.</w:t>
                          </w:r>
                        </w:p>
                        <w:p w:rsidR="004433BD" w:rsidRDefault="004433BD">
                          <w:pPr>
                            <w:pStyle w:val="Textkrper2"/>
                            <w:spacing w:line="240" w:lineRule="exact"/>
                            <w:rPr>
                              <w:bCs w:val="0"/>
                              <w:sz w:val="20"/>
                              <w:szCs w:val="20"/>
                            </w:rPr>
                          </w:pPr>
                          <w:r w:rsidRPr="004433BD">
                            <w:rPr>
                              <w:bCs w:val="0"/>
                              <w:sz w:val="22"/>
                              <w:szCs w:val="22"/>
                            </w:rPr>
                            <w:t>Christine Garb</w:t>
                          </w:r>
                          <w:r>
                            <w:rPr>
                              <w:bCs w:val="0"/>
                              <w:sz w:val="20"/>
                              <w:szCs w:val="20"/>
                            </w:rPr>
                            <w:t>e</w:t>
                          </w:r>
                        </w:p>
                        <w:p w:rsidR="004433BD" w:rsidRDefault="004433BD">
                          <w:pPr>
                            <w:pStyle w:val="Textkrper2"/>
                            <w:spacing w:line="240" w:lineRule="exact"/>
                            <w:rPr>
                              <w:bCs w:val="0"/>
                              <w:sz w:val="20"/>
                              <w:szCs w:val="20"/>
                            </w:rPr>
                          </w:pPr>
                        </w:p>
                        <w:p w:rsidR="004433BD" w:rsidRDefault="004433BD">
                          <w:pPr>
                            <w:pStyle w:val="Textkrper2"/>
                            <w:spacing w:line="240" w:lineRule="exact"/>
                            <w:rPr>
                              <w:bCs w:val="0"/>
                              <w:sz w:val="20"/>
                              <w:szCs w:val="20"/>
                            </w:rPr>
                          </w:pPr>
                        </w:p>
                        <w:p w:rsidR="004433BD" w:rsidRDefault="004433BD">
                          <w:pPr>
                            <w:pStyle w:val="Textkrper2"/>
                            <w:spacing w:line="240" w:lineRule="exact"/>
                            <w:rPr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Cs w:val="0"/>
                              <w:sz w:val="20"/>
                              <w:szCs w:val="20"/>
                            </w:rPr>
                            <w:t>Lehrstuhl für</w:t>
                          </w:r>
                        </w:p>
                        <w:p w:rsidR="004433BD" w:rsidRDefault="004433BD" w:rsidP="00172B04">
                          <w:pPr>
                            <w:pStyle w:val="Textkrper2"/>
                            <w:spacing w:line="240" w:lineRule="exact"/>
                            <w:rPr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Cs w:val="0"/>
                              <w:sz w:val="20"/>
                              <w:szCs w:val="20"/>
                            </w:rPr>
                            <w:t>Literaturwissenschaft und</w:t>
                          </w:r>
                        </w:p>
                        <w:p w:rsidR="004433BD" w:rsidRDefault="004433BD">
                          <w:pPr>
                            <w:pStyle w:val="Textkrper2"/>
                            <w:spacing w:line="240" w:lineRule="exact"/>
                            <w:rPr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Cs w:val="0"/>
                              <w:sz w:val="20"/>
                              <w:szCs w:val="20"/>
                            </w:rPr>
                            <w:t>Literaturdidaktik</w:t>
                          </w:r>
                        </w:p>
                        <w:p w:rsidR="006962CD" w:rsidRDefault="006962CD">
                          <w:pPr>
                            <w:pStyle w:val="Textkrper2"/>
                            <w:spacing w:line="240" w:lineRule="exact"/>
                            <w:rPr>
                              <w:bCs w:val="0"/>
                              <w:sz w:val="20"/>
                              <w:szCs w:val="20"/>
                            </w:rPr>
                          </w:pPr>
                        </w:p>
                        <w:p w:rsidR="006962CD" w:rsidRDefault="006962CD">
                          <w:pPr>
                            <w:spacing w:line="220" w:lineRule="exact"/>
                            <w:rPr>
                              <w:rFonts w:ascii="Arial Narrow" w:hAnsi="Arial Narrow"/>
                              <w:sz w:val="14"/>
                            </w:rPr>
                          </w:pPr>
                        </w:p>
                        <w:p w:rsidR="006962CD" w:rsidRDefault="006962CD">
                          <w:pPr>
                            <w:rPr>
                              <w:rFonts w:ascii="Arial Narrow" w:hAnsi="Arial Narrow"/>
                              <w:sz w:val="14"/>
                            </w:rPr>
                          </w:pPr>
                        </w:p>
                        <w:p w:rsidR="006962CD" w:rsidRDefault="006962CD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  <w:instrText xml:space="preserve"> USERADDRESS  \* MERGEFORMAT </w:instrTex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  <w:fldChar w:fldCharType="end"/>
                          </w:r>
                        </w:p>
                        <w:p w:rsidR="006962CD" w:rsidRDefault="006962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</w:p>
                        <w:p w:rsidR="006962CD" w:rsidRDefault="006962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</w:p>
                        <w:p w:rsidR="006962CD" w:rsidRDefault="006962C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</w:p>
                        <w:p w:rsidR="006962CD" w:rsidRDefault="006962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6962CD" w:rsidRDefault="006962CD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6962CD" w:rsidRDefault="006962C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962CD" w:rsidRDefault="006962C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962CD" w:rsidRDefault="006962C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962CD" w:rsidRDefault="006962C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962CD" w:rsidRDefault="006962C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4433BD" w:rsidRDefault="004433B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4433BD" w:rsidRDefault="004433B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4433BD" w:rsidRDefault="004433B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4433BD" w:rsidRDefault="004433B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4433BD" w:rsidRDefault="004433BD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962CD" w:rsidRDefault="004433BD">
                          <w:pPr>
                            <w:pStyle w:val="Sprechblasentext"/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Cs w:val="7"/>
                            </w:rPr>
                          </w:pPr>
                          <w:r>
                            <w:rPr>
                              <w:rFonts w:ascii="Arial Narrow" w:hAnsi="Arial Narrow"/>
                              <w:szCs w:val="7"/>
                            </w:rPr>
                            <w:t>IDSL II</w:t>
                          </w:r>
                        </w:p>
                        <w:p w:rsidR="004433BD" w:rsidRDefault="004433BD">
                          <w:pPr>
                            <w:pStyle w:val="Sprechblasentext"/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Cs w:val="7"/>
                            </w:rPr>
                          </w:pPr>
                          <w:r>
                            <w:rPr>
                              <w:rFonts w:ascii="Arial Narrow" w:hAnsi="Arial Narrow"/>
                              <w:szCs w:val="7"/>
                            </w:rPr>
                            <w:t>Gronewaldstr. 2, 50931 Köln</w:t>
                          </w:r>
                        </w:p>
                        <w:p w:rsidR="004433BD" w:rsidRDefault="004433BD">
                          <w:pPr>
                            <w:pStyle w:val="Sprechblasentext"/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Cs w:val="7"/>
                            </w:rPr>
                          </w:pPr>
                        </w:p>
                        <w:p w:rsidR="004433BD" w:rsidRPr="004433BD" w:rsidRDefault="004433BD">
                          <w:pPr>
                            <w:pStyle w:val="Sprechblasentext"/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b/>
                              <w:bCs/>
                              <w:szCs w:val="7"/>
                              <w:u w:val="single"/>
                            </w:rPr>
                          </w:pPr>
                          <w:r w:rsidRPr="004433BD">
                            <w:rPr>
                              <w:rFonts w:ascii="Arial Narrow" w:hAnsi="Arial Narrow"/>
                              <w:b/>
                              <w:bCs/>
                              <w:szCs w:val="7"/>
                              <w:u w:val="single"/>
                            </w:rPr>
                            <w:t>Postanschrift:</w:t>
                          </w:r>
                        </w:p>
                        <w:p w:rsidR="004433BD" w:rsidRDefault="004433BD">
                          <w:pPr>
                            <w:pStyle w:val="Sprechblasentext"/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Cs w:val="7"/>
                            </w:rPr>
                          </w:pPr>
                          <w:r>
                            <w:rPr>
                              <w:rFonts w:ascii="Arial Narrow" w:hAnsi="Arial Narrow"/>
                              <w:szCs w:val="7"/>
                            </w:rPr>
                            <w:t>Bauwens-Gebäude,</w:t>
                          </w:r>
                        </w:p>
                        <w:p w:rsidR="004433BD" w:rsidRPr="00BB126B" w:rsidRDefault="004433BD" w:rsidP="00907E78">
                          <w:pPr>
                            <w:pStyle w:val="Sprechblasentext"/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Cs w:val="7"/>
                              <w:lang w:val="nb-NO"/>
                            </w:rPr>
                          </w:pPr>
                          <w:r>
                            <w:rPr>
                              <w:rFonts w:ascii="Arial Narrow" w:hAnsi="Arial Narrow"/>
                              <w:szCs w:val="7"/>
                            </w:rPr>
                            <w:t>Richard-Strau</w:t>
                          </w:r>
                          <w:r w:rsidR="00907E78">
                            <w:rPr>
                              <w:rFonts w:ascii="Arial Narrow" w:hAnsi="Arial Narrow"/>
                              <w:szCs w:val="7"/>
                            </w:rPr>
                            <w:t>ss</w:t>
                          </w:r>
                          <w:r>
                            <w:rPr>
                              <w:rFonts w:ascii="Arial Narrow" w:hAnsi="Arial Narrow"/>
                              <w:szCs w:val="7"/>
                            </w:rPr>
                            <w:t xml:space="preserve">-Str. </w:t>
                          </w:r>
                          <w:r w:rsidRPr="00BB126B">
                            <w:rPr>
                              <w:rFonts w:ascii="Arial Narrow" w:hAnsi="Arial Narrow"/>
                              <w:szCs w:val="7"/>
                              <w:lang w:val="nb-NO"/>
                            </w:rPr>
                            <w:t>2, 50931 Köln</w:t>
                          </w:r>
                        </w:p>
                        <w:p w:rsidR="004433BD" w:rsidRPr="00BB126B" w:rsidRDefault="004433BD">
                          <w:pPr>
                            <w:pStyle w:val="Sprechblasentext"/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Cs w:val="7"/>
                              <w:lang w:val="nb-NO"/>
                            </w:rPr>
                          </w:pPr>
                        </w:p>
                        <w:p w:rsidR="004433BD" w:rsidRPr="00BB126B" w:rsidRDefault="006962CD" w:rsidP="004433BD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</w:pPr>
                          <w:r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>Telefon +49 221</w:t>
                          </w:r>
                          <w:r w:rsidR="005636FB"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 xml:space="preserve"> /</w:t>
                          </w:r>
                          <w:r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 xml:space="preserve"> 470</w:t>
                          </w:r>
                          <w:r w:rsidR="005636FB"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 xml:space="preserve"> </w:t>
                          </w:r>
                          <w:r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>-</w:t>
                          </w:r>
                          <w:r w:rsidR="005636FB"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 xml:space="preserve"> </w:t>
                          </w:r>
                          <w:r w:rsidR="004433BD"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>8850</w:t>
                          </w:r>
                        </w:p>
                        <w:p w:rsidR="004433BD" w:rsidRPr="00BB126B" w:rsidRDefault="004433BD" w:rsidP="005636FB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</w:pPr>
                          <w:r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>Telefon +49 221</w:t>
                          </w:r>
                          <w:r w:rsidR="005636FB"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 xml:space="preserve"> /</w:t>
                          </w:r>
                          <w:r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 xml:space="preserve"> 470</w:t>
                          </w:r>
                          <w:r w:rsidR="005636FB"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 xml:space="preserve"> </w:t>
                          </w:r>
                          <w:r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>-</w:t>
                          </w:r>
                          <w:r w:rsidR="005636FB"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 xml:space="preserve"> </w:t>
                          </w:r>
                          <w:r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>4765 (Sekr</w:t>
                          </w:r>
                          <w:r w:rsidR="005636FB"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>.</w:t>
                          </w:r>
                          <w:r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>)</w:t>
                          </w:r>
                        </w:p>
                        <w:p w:rsidR="006962CD" w:rsidRPr="00BB126B" w:rsidRDefault="006962CD" w:rsidP="004433BD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</w:pPr>
                          <w:r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 xml:space="preserve">Telefax +49 221 </w:t>
                          </w:r>
                          <w:r w:rsidR="005636FB"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 xml:space="preserve">/ </w:t>
                          </w:r>
                          <w:r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>470</w:t>
                          </w:r>
                          <w:r w:rsidR="005636FB"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 xml:space="preserve"> – </w:t>
                          </w:r>
                          <w:r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>5</w:t>
                          </w:r>
                          <w:r w:rsidR="004433BD"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nb-NO"/>
                            </w:rPr>
                            <w:t>989</w:t>
                          </w:r>
                        </w:p>
                        <w:p w:rsidR="005636FB" w:rsidRPr="00BB126B" w:rsidRDefault="005636FB" w:rsidP="005636FB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7"/>
                              <w:lang w:val="it-IT"/>
                            </w:rPr>
                          </w:pPr>
                          <w:r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it-IT"/>
                            </w:rPr>
                            <w:t xml:space="preserve">E-Mail: </w:t>
                          </w:r>
                          <w:hyperlink r:id="rId2" w:history="1">
                            <w:r w:rsidRPr="00BB126B">
                              <w:rPr>
                                <w:rStyle w:val="Hyperlink"/>
                                <w:rFonts w:ascii="Arial Narrow" w:hAnsi="Arial Narrow"/>
                                <w:sz w:val="16"/>
                                <w:szCs w:val="7"/>
                                <w:lang w:val="it-IT"/>
                              </w:rPr>
                              <w:t>christine.garbe@uni-koeln.de</w:t>
                            </w:r>
                          </w:hyperlink>
                        </w:p>
                        <w:p w:rsidR="005636FB" w:rsidRPr="00BB126B" w:rsidRDefault="005636FB" w:rsidP="005636FB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20"/>
                              <w:lang w:val="it-IT"/>
                            </w:rPr>
                          </w:pPr>
                          <w:r w:rsidRPr="00BB126B">
                            <w:rPr>
                              <w:rFonts w:ascii="Arial Narrow" w:hAnsi="Arial Narrow"/>
                              <w:sz w:val="16"/>
                              <w:szCs w:val="7"/>
                              <w:lang w:val="it-IT"/>
                            </w:rPr>
                            <w:t>http://www.uni-koeln.de/phil-fak/deutsch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67.8pt;margin-top:138.9pt;width:122.45pt;height:68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" o:allowoverlap="f" filled="f" stroked="f">
              <o:lock v:ext="edit" aspectratio="t"/>
              <v:textbox inset="0,0,0,0">
                <w:txbxContent>
                  <w:p w:rsidR="004433BD" w:rsidRDefault="004433BD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</w:p>
                  <w:p w:rsidR="00596B21" w:rsidRDefault="00596B21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</w:p>
                  <w:p w:rsidR="004433BD" w:rsidRDefault="004433BD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Philosophische</w:t>
                    </w:r>
                  </w:p>
                  <w:p w:rsidR="004433BD" w:rsidRDefault="004433BD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Fakultät</w:t>
                    </w:r>
                  </w:p>
                  <w:p w:rsidR="006962CD" w:rsidRDefault="006962CD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</w:p>
                  <w:p w:rsidR="006962CD" w:rsidRDefault="006962CD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:rsidR="006962CD" w:rsidRDefault="006962CD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:rsidR="005636FB" w:rsidRDefault="004433BD">
                    <w:pPr>
                      <w:pStyle w:val="Textkrper2"/>
                      <w:spacing w:line="240" w:lineRule="exact"/>
                      <w:rPr>
                        <w:bCs w:val="0"/>
                        <w:sz w:val="20"/>
                        <w:szCs w:val="20"/>
                      </w:rPr>
                    </w:pPr>
                    <w:r>
                      <w:rPr>
                        <w:bCs w:val="0"/>
                        <w:sz w:val="20"/>
                        <w:szCs w:val="20"/>
                      </w:rPr>
                      <w:t xml:space="preserve">Institut für Deutsche </w:t>
                    </w:r>
                  </w:p>
                  <w:p w:rsidR="006962CD" w:rsidRDefault="004433BD" w:rsidP="005636FB">
                    <w:pPr>
                      <w:pStyle w:val="Textkrper2"/>
                      <w:spacing w:line="240" w:lineRule="exact"/>
                      <w:rPr>
                        <w:bCs w:val="0"/>
                        <w:sz w:val="20"/>
                        <w:szCs w:val="20"/>
                      </w:rPr>
                    </w:pPr>
                    <w:r>
                      <w:rPr>
                        <w:bCs w:val="0"/>
                        <w:sz w:val="20"/>
                        <w:szCs w:val="20"/>
                      </w:rPr>
                      <w:t>Sprache</w:t>
                    </w:r>
                    <w:r w:rsidR="005636FB">
                      <w:rPr>
                        <w:bCs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Cs w:val="0"/>
                        <w:sz w:val="20"/>
                        <w:szCs w:val="20"/>
                      </w:rPr>
                      <w:t>und Literatur II</w:t>
                    </w:r>
                  </w:p>
                  <w:p w:rsidR="004433BD" w:rsidRDefault="004433BD">
                    <w:pPr>
                      <w:pStyle w:val="Textkrper2"/>
                      <w:spacing w:line="240" w:lineRule="exact"/>
                      <w:rPr>
                        <w:bCs w:val="0"/>
                        <w:sz w:val="20"/>
                        <w:szCs w:val="20"/>
                      </w:rPr>
                    </w:pPr>
                  </w:p>
                  <w:p w:rsidR="004433BD" w:rsidRDefault="004433BD">
                    <w:pPr>
                      <w:pStyle w:val="Textkrper2"/>
                      <w:spacing w:line="240" w:lineRule="exact"/>
                      <w:rPr>
                        <w:bCs w:val="0"/>
                        <w:sz w:val="20"/>
                        <w:szCs w:val="20"/>
                      </w:rPr>
                    </w:pPr>
                  </w:p>
                  <w:p w:rsidR="004433BD" w:rsidRDefault="004433BD">
                    <w:pPr>
                      <w:pStyle w:val="Textkrper2"/>
                      <w:spacing w:line="240" w:lineRule="exact"/>
                      <w:rPr>
                        <w:bCs w:val="0"/>
                        <w:sz w:val="20"/>
                        <w:szCs w:val="20"/>
                      </w:rPr>
                    </w:pPr>
                  </w:p>
                  <w:p w:rsidR="006962CD" w:rsidRPr="004433BD" w:rsidRDefault="00E4250F">
                    <w:pPr>
                      <w:pStyle w:val="Textkrper2"/>
                      <w:spacing w:line="240" w:lineRule="exact"/>
                      <w:rPr>
                        <w:bCs w:val="0"/>
                        <w:sz w:val="22"/>
                        <w:szCs w:val="22"/>
                      </w:rPr>
                    </w:pPr>
                    <w:r>
                      <w:rPr>
                        <w:bCs w:val="0"/>
                        <w:sz w:val="22"/>
                        <w:szCs w:val="22"/>
                      </w:rPr>
                      <w:t>Univ.-</w:t>
                    </w:r>
                    <w:r w:rsidR="004433BD" w:rsidRPr="004433BD">
                      <w:rPr>
                        <w:bCs w:val="0"/>
                        <w:sz w:val="22"/>
                        <w:szCs w:val="22"/>
                      </w:rPr>
                      <w:t>Prof´in Dr.</w:t>
                    </w:r>
                  </w:p>
                  <w:p w:rsidR="004433BD" w:rsidRDefault="004433BD">
                    <w:pPr>
                      <w:pStyle w:val="Textkrper2"/>
                      <w:spacing w:line="240" w:lineRule="exact"/>
                      <w:rPr>
                        <w:bCs w:val="0"/>
                        <w:sz w:val="20"/>
                        <w:szCs w:val="20"/>
                      </w:rPr>
                    </w:pPr>
                    <w:r w:rsidRPr="004433BD">
                      <w:rPr>
                        <w:bCs w:val="0"/>
                        <w:sz w:val="22"/>
                        <w:szCs w:val="22"/>
                      </w:rPr>
                      <w:t>Christine Garb</w:t>
                    </w:r>
                    <w:r>
                      <w:rPr>
                        <w:bCs w:val="0"/>
                        <w:sz w:val="20"/>
                        <w:szCs w:val="20"/>
                      </w:rPr>
                      <w:t>e</w:t>
                    </w:r>
                  </w:p>
                  <w:p w:rsidR="004433BD" w:rsidRDefault="004433BD">
                    <w:pPr>
                      <w:pStyle w:val="Textkrper2"/>
                      <w:spacing w:line="240" w:lineRule="exact"/>
                      <w:rPr>
                        <w:bCs w:val="0"/>
                        <w:sz w:val="20"/>
                        <w:szCs w:val="20"/>
                      </w:rPr>
                    </w:pPr>
                  </w:p>
                  <w:p w:rsidR="004433BD" w:rsidRDefault="004433BD">
                    <w:pPr>
                      <w:pStyle w:val="Textkrper2"/>
                      <w:spacing w:line="240" w:lineRule="exact"/>
                      <w:rPr>
                        <w:bCs w:val="0"/>
                        <w:sz w:val="20"/>
                        <w:szCs w:val="20"/>
                      </w:rPr>
                    </w:pPr>
                  </w:p>
                  <w:p w:rsidR="004433BD" w:rsidRDefault="004433BD">
                    <w:pPr>
                      <w:pStyle w:val="Textkrper2"/>
                      <w:spacing w:line="240" w:lineRule="exact"/>
                      <w:rPr>
                        <w:bCs w:val="0"/>
                        <w:sz w:val="20"/>
                        <w:szCs w:val="20"/>
                      </w:rPr>
                    </w:pPr>
                    <w:r>
                      <w:rPr>
                        <w:bCs w:val="0"/>
                        <w:sz w:val="20"/>
                        <w:szCs w:val="20"/>
                      </w:rPr>
                      <w:t>Lehrstuhl für</w:t>
                    </w:r>
                  </w:p>
                  <w:p w:rsidR="004433BD" w:rsidRDefault="004433BD" w:rsidP="00172B04">
                    <w:pPr>
                      <w:pStyle w:val="Textkrper2"/>
                      <w:spacing w:line="240" w:lineRule="exact"/>
                      <w:rPr>
                        <w:bCs w:val="0"/>
                        <w:sz w:val="20"/>
                        <w:szCs w:val="20"/>
                      </w:rPr>
                    </w:pPr>
                    <w:r>
                      <w:rPr>
                        <w:bCs w:val="0"/>
                        <w:sz w:val="20"/>
                        <w:szCs w:val="20"/>
                      </w:rPr>
                      <w:t>Literaturwissenschaft und</w:t>
                    </w:r>
                  </w:p>
                  <w:p w:rsidR="004433BD" w:rsidRDefault="004433BD">
                    <w:pPr>
                      <w:pStyle w:val="Textkrper2"/>
                      <w:spacing w:line="240" w:lineRule="exact"/>
                      <w:rPr>
                        <w:bCs w:val="0"/>
                        <w:sz w:val="20"/>
                        <w:szCs w:val="20"/>
                      </w:rPr>
                    </w:pPr>
                    <w:r>
                      <w:rPr>
                        <w:bCs w:val="0"/>
                        <w:sz w:val="20"/>
                        <w:szCs w:val="20"/>
                      </w:rPr>
                      <w:t>Literaturdidaktik</w:t>
                    </w:r>
                  </w:p>
                  <w:p w:rsidR="006962CD" w:rsidRDefault="006962CD">
                    <w:pPr>
                      <w:pStyle w:val="Textkrper2"/>
                      <w:spacing w:line="240" w:lineRule="exact"/>
                      <w:rPr>
                        <w:bCs w:val="0"/>
                        <w:sz w:val="20"/>
                        <w:szCs w:val="20"/>
                      </w:rPr>
                    </w:pPr>
                  </w:p>
                  <w:p w:rsidR="006962CD" w:rsidRDefault="006962CD">
                    <w:pPr>
                      <w:spacing w:line="220" w:lineRule="exact"/>
                      <w:rPr>
                        <w:rFonts w:ascii="Arial Narrow" w:hAnsi="Arial Narrow"/>
                        <w:sz w:val="14"/>
                      </w:rPr>
                    </w:pPr>
                  </w:p>
                  <w:p w:rsidR="006962CD" w:rsidRDefault="006962CD">
                    <w:pPr>
                      <w:rPr>
                        <w:rFonts w:ascii="Arial Narrow" w:hAnsi="Arial Narrow"/>
                        <w:sz w:val="14"/>
                      </w:rPr>
                    </w:pPr>
                  </w:p>
                  <w:p w:rsidR="006962CD" w:rsidRDefault="006962CD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7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6"/>
                        <w:szCs w:val="7"/>
                      </w:rPr>
                      <w:instrText xml:space="preserve"> USERADDRESS  \* MERGEFORMAT </w:instrText>
                    </w:r>
                    <w:r>
                      <w:rPr>
                        <w:rFonts w:ascii="Arial Narrow" w:hAnsi="Arial Narrow"/>
                        <w:sz w:val="16"/>
                        <w:szCs w:val="7"/>
                      </w:rPr>
                      <w:fldChar w:fldCharType="end"/>
                    </w:r>
                  </w:p>
                  <w:p w:rsidR="006962CD" w:rsidRDefault="006962CD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</w:p>
                  <w:p w:rsidR="006962CD" w:rsidRDefault="006962CD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</w:p>
                  <w:p w:rsidR="006962CD" w:rsidRDefault="006962CD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</w:p>
                  <w:p w:rsidR="006962CD" w:rsidRDefault="006962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6962CD" w:rsidRDefault="006962CD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6962CD" w:rsidRDefault="006962C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6962CD" w:rsidRDefault="006962C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6962CD" w:rsidRDefault="006962C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6962CD" w:rsidRDefault="006962C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6962CD" w:rsidRDefault="006962C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4433BD" w:rsidRDefault="004433B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4433BD" w:rsidRDefault="004433B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4433BD" w:rsidRDefault="004433B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4433BD" w:rsidRDefault="004433B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4433BD" w:rsidRDefault="004433BD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6962CD" w:rsidRDefault="004433BD">
                    <w:pPr>
                      <w:pStyle w:val="Sprechblasentext"/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Cs w:val="7"/>
                      </w:rPr>
                    </w:pPr>
                    <w:r>
                      <w:rPr>
                        <w:rFonts w:ascii="Arial Narrow" w:hAnsi="Arial Narrow"/>
                        <w:szCs w:val="7"/>
                      </w:rPr>
                      <w:t>IDSL II</w:t>
                    </w:r>
                  </w:p>
                  <w:p w:rsidR="004433BD" w:rsidRDefault="004433BD">
                    <w:pPr>
                      <w:pStyle w:val="Sprechblasentext"/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Cs w:val="7"/>
                      </w:rPr>
                    </w:pPr>
                    <w:r>
                      <w:rPr>
                        <w:rFonts w:ascii="Arial Narrow" w:hAnsi="Arial Narrow"/>
                        <w:szCs w:val="7"/>
                      </w:rPr>
                      <w:t>Gronewaldstr. 2, 50931 Köln</w:t>
                    </w:r>
                  </w:p>
                  <w:p w:rsidR="004433BD" w:rsidRDefault="004433BD">
                    <w:pPr>
                      <w:pStyle w:val="Sprechblasentext"/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Cs w:val="7"/>
                      </w:rPr>
                    </w:pPr>
                  </w:p>
                  <w:p w:rsidR="004433BD" w:rsidRPr="004433BD" w:rsidRDefault="004433BD">
                    <w:pPr>
                      <w:pStyle w:val="Sprechblasentext"/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b/>
                        <w:bCs/>
                        <w:szCs w:val="7"/>
                        <w:u w:val="single"/>
                      </w:rPr>
                    </w:pPr>
                    <w:r w:rsidRPr="004433BD">
                      <w:rPr>
                        <w:rFonts w:ascii="Arial Narrow" w:hAnsi="Arial Narrow"/>
                        <w:b/>
                        <w:bCs/>
                        <w:szCs w:val="7"/>
                        <w:u w:val="single"/>
                      </w:rPr>
                      <w:t>Postanschrift:</w:t>
                    </w:r>
                  </w:p>
                  <w:p w:rsidR="004433BD" w:rsidRDefault="004433BD">
                    <w:pPr>
                      <w:pStyle w:val="Sprechblasentext"/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Cs w:val="7"/>
                      </w:rPr>
                    </w:pPr>
                    <w:r>
                      <w:rPr>
                        <w:rFonts w:ascii="Arial Narrow" w:hAnsi="Arial Narrow"/>
                        <w:szCs w:val="7"/>
                      </w:rPr>
                      <w:t>Bauwens-Gebäude,</w:t>
                    </w:r>
                  </w:p>
                  <w:p w:rsidR="004433BD" w:rsidRPr="00BB126B" w:rsidRDefault="004433BD" w:rsidP="00907E78">
                    <w:pPr>
                      <w:pStyle w:val="Sprechblasentext"/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Cs w:val="7"/>
                        <w:lang w:val="nb-NO"/>
                      </w:rPr>
                    </w:pPr>
                    <w:r>
                      <w:rPr>
                        <w:rFonts w:ascii="Arial Narrow" w:hAnsi="Arial Narrow"/>
                        <w:szCs w:val="7"/>
                      </w:rPr>
                      <w:t>Richard-Strau</w:t>
                    </w:r>
                    <w:r w:rsidR="00907E78">
                      <w:rPr>
                        <w:rFonts w:ascii="Arial Narrow" w:hAnsi="Arial Narrow"/>
                        <w:szCs w:val="7"/>
                      </w:rPr>
                      <w:t>ss</w:t>
                    </w:r>
                    <w:r>
                      <w:rPr>
                        <w:rFonts w:ascii="Arial Narrow" w:hAnsi="Arial Narrow"/>
                        <w:szCs w:val="7"/>
                      </w:rPr>
                      <w:t xml:space="preserve">-Str. </w:t>
                    </w:r>
                    <w:r w:rsidRPr="00BB126B">
                      <w:rPr>
                        <w:rFonts w:ascii="Arial Narrow" w:hAnsi="Arial Narrow"/>
                        <w:szCs w:val="7"/>
                        <w:lang w:val="nb-NO"/>
                      </w:rPr>
                      <w:t>2, 50931 Köln</w:t>
                    </w:r>
                  </w:p>
                  <w:p w:rsidR="004433BD" w:rsidRPr="00BB126B" w:rsidRDefault="004433BD">
                    <w:pPr>
                      <w:pStyle w:val="Sprechblasentext"/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Cs w:val="7"/>
                        <w:lang w:val="nb-NO"/>
                      </w:rPr>
                    </w:pPr>
                  </w:p>
                  <w:p w:rsidR="004433BD" w:rsidRPr="00BB126B" w:rsidRDefault="006962CD" w:rsidP="004433BD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</w:pPr>
                    <w:r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>Telefon +49 221</w:t>
                    </w:r>
                    <w:r w:rsidR="005636FB"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 xml:space="preserve"> /</w:t>
                    </w:r>
                    <w:r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 xml:space="preserve"> 470</w:t>
                    </w:r>
                    <w:r w:rsidR="005636FB"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 xml:space="preserve"> </w:t>
                    </w:r>
                    <w:r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>-</w:t>
                    </w:r>
                    <w:r w:rsidR="005636FB"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 xml:space="preserve"> </w:t>
                    </w:r>
                    <w:r w:rsidR="004433BD"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>8850</w:t>
                    </w:r>
                  </w:p>
                  <w:p w:rsidR="004433BD" w:rsidRPr="00BB126B" w:rsidRDefault="004433BD" w:rsidP="005636FB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</w:pPr>
                    <w:r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>Telefon +49 221</w:t>
                    </w:r>
                    <w:r w:rsidR="005636FB"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 xml:space="preserve"> /</w:t>
                    </w:r>
                    <w:r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 xml:space="preserve"> 470</w:t>
                    </w:r>
                    <w:r w:rsidR="005636FB"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 xml:space="preserve"> </w:t>
                    </w:r>
                    <w:r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>-</w:t>
                    </w:r>
                    <w:r w:rsidR="005636FB"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 xml:space="preserve"> </w:t>
                    </w:r>
                    <w:r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>4765 (Sekr</w:t>
                    </w:r>
                    <w:r w:rsidR="005636FB"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>.</w:t>
                    </w:r>
                    <w:r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>)</w:t>
                    </w:r>
                  </w:p>
                  <w:p w:rsidR="006962CD" w:rsidRPr="00BB126B" w:rsidRDefault="006962CD" w:rsidP="004433BD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</w:pPr>
                    <w:r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 xml:space="preserve">Telefax +49 221 </w:t>
                    </w:r>
                    <w:r w:rsidR="005636FB"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 xml:space="preserve">/ </w:t>
                    </w:r>
                    <w:r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>470</w:t>
                    </w:r>
                    <w:r w:rsidR="005636FB"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 xml:space="preserve"> – </w:t>
                    </w:r>
                    <w:r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>5</w:t>
                    </w:r>
                    <w:r w:rsidR="004433BD" w:rsidRPr="00BB126B">
                      <w:rPr>
                        <w:rFonts w:ascii="Arial Narrow" w:hAnsi="Arial Narrow"/>
                        <w:sz w:val="16"/>
                        <w:szCs w:val="7"/>
                        <w:lang w:val="nb-NO"/>
                      </w:rPr>
                      <w:t>989</w:t>
                    </w:r>
                  </w:p>
                  <w:p w:rsidR="005636FB" w:rsidRPr="00BB126B" w:rsidRDefault="005636FB" w:rsidP="005636FB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7"/>
                        <w:lang w:val="it-IT"/>
                      </w:rPr>
                    </w:pPr>
                    <w:r w:rsidRPr="00BB126B">
                      <w:rPr>
                        <w:rFonts w:ascii="Arial Narrow" w:hAnsi="Arial Narrow"/>
                        <w:sz w:val="16"/>
                        <w:szCs w:val="7"/>
                        <w:lang w:val="it-IT"/>
                      </w:rPr>
                      <w:t xml:space="preserve">E-Mail: </w:t>
                    </w:r>
                    <w:hyperlink r:id="rId3" w:history="1">
                      <w:r w:rsidRPr="00BB126B">
                        <w:rPr>
                          <w:rStyle w:val="Hyperlink"/>
                          <w:rFonts w:ascii="Arial Narrow" w:hAnsi="Arial Narrow"/>
                          <w:sz w:val="16"/>
                          <w:szCs w:val="7"/>
                          <w:lang w:val="it-IT"/>
                        </w:rPr>
                        <w:t>christine.garbe@uni-koeln.de</w:t>
                      </w:r>
                    </w:hyperlink>
                  </w:p>
                  <w:p w:rsidR="005636FB" w:rsidRPr="00BB126B" w:rsidRDefault="005636FB" w:rsidP="005636FB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20"/>
                        <w:lang w:val="it-IT"/>
                      </w:rPr>
                    </w:pPr>
                    <w:r w:rsidRPr="00BB126B">
                      <w:rPr>
                        <w:rFonts w:ascii="Arial Narrow" w:hAnsi="Arial Narrow"/>
                        <w:sz w:val="16"/>
                        <w:szCs w:val="7"/>
                        <w:lang w:val="it-IT"/>
                      </w:rPr>
                      <w:t>http://www.uni-koeln.de/phil-fak/deutsch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C517A">
      <w:rPr>
        <w:noProof/>
        <w:sz w:val="20"/>
      </w:rPr>
      <w:drawing>
        <wp:anchor distT="0" distB="0" distL="144145" distR="144145" simplePos="0" relativeHeight="251657216" behindDoc="0" locked="1" layoutInCell="1" allowOverlap="0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0" t="0" r="0" b="0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5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17A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36195" distR="36195" simplePos="0" relativeHeight="251656192" behindDoc="0" locked="1" layoutInCell="1" allowOverlap="0">
              <wp:simplePos x="0" y="0"/>
              <wp:positionH relativeFrom="page">
                <wp:posOffset>907415</wp:posOffset>
              </wp:positionH>
              <wp:positionV relativeFrom="page">
                <wp:posOffset>1790065</wp:posOffset>
              </wp:positionV>
              <wp:extent cx="2057400" cy="114300"/>
              <wp:effectExtent l="2540" t="0" r="0" b="635"/>
              <wp:wrapTight wrapText="bothSides">
                <wp:wrapPolygon edited="0">
                  <wp:start x="-187" y="0"/>
                  <wp:lineTo x="-187" y="21600"/>
                  <wp:lineTo x="21787" y="21600"/>
                  <wp:lineTo x="21787" y="0"/>
                  <wp:lineTo x="-187" y="0"/>
                </wp:wrapPolygon>
              </wp:wrapTight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057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2CD" w:rsidRDefault="004433BD" w:rsidP="004433BD">
                          <w:pPr>
                            <w:pStyle w:val="berschrift6"/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  <w:t>Universität zu Köln, IDSL II, Gronewaldstr. 2, 50931 Köln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71.45pt;margin-top:140.95pt;width:162pt;height:9pt;z-index:25165619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" o:allowoverlap="f" filled="f" stroked="f">
              <o:lock v:ext="edit" aspectratio="t"/>
              <v:textbox inset="0,0,0,0">
                <w:txbxContent>
                  <w:p w:rsidR="006962CD" w:rsidRDefault="004433BD" w:rsidP="004433BD">
                    <w:pPr>
                      <w:pStyle w:val="berschrift6"/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  <w:t>Universität zu Köln, IDSL II, Gronewaldstr. 2, 50931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C517A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1" layoutInCell="1" allowOverlap="0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243205"/>
              <wp:effectExtent l="1270" t="0" r="635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2CD" w:rsidRDefault="006962CD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69.1pt;margin-top:56.7pt;width:371.1pt;height:19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" o:allowoverlap="f" filled="f" stroked="f">
              <o:lock v:ext="edit" aspectratio="t"/>
              <v:textbox inset=".1mm,.1mm,.1mm,.1mm">
                <w:txbxContent>
                  <w:p w:rsidR="006962CD" w:rsidRDefault="006962CD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366E3"/>
    <w:multiLevelType w:val="hybridMultilevel"/>
    <w:tmpl w:val="0CA21E30"/>
    <w:lvl w:ilvl="0" w:tplc="0584D892">
      <w:start w:val="20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3E"/>
    <w:rsid w:val="000323FD"/>
    <w:rsid w:val="000526E4"/>
    <w:rsid w:val="0005411F"/>
    <w:rsid w:val="00074D20"/>
    <w:rsid w:val="00090559"/>
    <w:rsid w:val="001115BC"/>
    <w:rsid w:val="00172B04"/>
    <w:rsid w:val="00173A61"/>
    <w:rsid w:val="001B1FE2"/>
    <w:rsid w:val="001D2735"/>
    <w:rsid w:val="001E41F6"/>
    <w:rsid w:val="0029223E"/>
    <w:rsid w:val="002F627B"/>
    <w:rsid w:val="003C517A"/>
    <w:rsid w:val="003D25DB"/>
    <w:rsid w:val="003F23CA"/>
    <w:rsid w:val="003F76D8"/>
    <w:rsid w:val="003F7B29"/>
    <w:rsid w:val="004433BD"/>
    <w:rsid w:val="00453D39"/>
    <w:rsid w:val="004A7254"/>
    <w:rsid w:val="005165DC"/>
    <w:rsid w:val="0053352D"/>
    <w:rsid w:val="005636FB"/>
    <w:rsid w:val="0059198A"/>
    <w:rsid w:val="00596B21"/>
    <w:rsid w:val="005B7CD3"/>
    <w:rsid w:val="00651DAD"/>
    <w:rsid w:val="006962CD"/>
    <w:rsid w:val="007074F7"/>
    <w:rsid w:val="007810CA"/>
    <w:rsid w:val="007A39DD"/>
    <w:rsid w:val="007E2E8F"/>
    <w:rsid w:val="008C1F55"/>
    <w:rsid w:val="008F1EB6"/>
    <w:rsid w:val="00907E78"/>
    <w:rsid w:val="00930603"/>
    <w:rsid w:val="009655E2"/>
    <w:rsid w:val="0099171B"/>
    <w:rsid w:val="00A564CE"/>
    <w:rsid w:val="00A93D4C"/>
    <w:rsid w:val="00AD4E8F"/>
    <w:rsid w:val="00B456C3"/>
    <w:rsid w:val="00B568E0"/>
    <w:rsid w:val="00BB126B"/>
    <w:rsid w:val="00BB6428"/>
    <w:rsid w:val="00C843EF"/>
    <w:rsid w:val="00C87262"/>
    <w:rsid w:val="00CB639E"/>
    <w:rsid w:val="00CE36FF"/>
    <w:rsid w:val="00DC7201"/>
    <w:rsid w:val="00E4250F"/>
    <w:rsid w:val="00E72E71"/>
    <w:rsid w:val="00EA7633"/>
    <w:rsid w:val="00EB4451"/>
    <w:rsid w:val="00EB47E2"/>
    <w:rsid w:val="00E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96276"/>
  <w15:docId w15:val="{BA65BB34-2E85-43F9-AE22-C9C993FE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pPr>
      <w:keepNext/>
      <w:ind w:right="-20"/>
      <w:outlineLvl w:val="6"/>
    </w:pPr>
    <w:rPr>
      <w:rFonts w:ascii="Arial Narrow" w:hAnsi="Arial Narrow"/>
      <w:b/>
      <w:bCs/>
      <w:noProof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bCs/>
      <w:color w:val="4D4D4D"/>
      <w:sz w:val="18"/>
      <w:szCs w:val="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 Narrow" w:hAnsi="Arial Narrow"/>
      <w:b/>
      <w:bCs/>
      <w:sz w:val="18"/>
      <w:szCs w:val="9"/>
    </w:rPr>
  </w:style>
  <w:style w:type="character" w:styleId="Hyperlink">
    <w:name w:val="Hyperlink"/>
    <w:rsid w:val="005636F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E4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51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ktoria.notzon@uni-koel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ristine.garbe@uni-koeln.de" TargetMode="External"/><Relationship Id="rId2" Type="http://schemas.openxmlformats.org/officeDocument/2006/relationships/hyperlink" Target="mailto:christine.garbe@uni-koeln.de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arion\LOKALE~1\Temp\07_Brf_Lehr_head2zl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07_Brf_Lehr_head2zlg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Lehrstuhl</vt:lpstr>
    </vt:vector>
  </TitlesOfParts>
  <Company>Hewlett-Packard Company</Company>
  <LinksUpToDate>false</LinksUpToDate>
  <CharactersWithSpaces>2400</CharactersWithSpaces>
  <SharedDoc>false</SharedDoc>
  <HLinks>
    <vt:vector size="12" baseType="variant"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mailto:andreas.barnieske@uni-koeln.de</vt:lpwstr>
      </vt:variant>
      <vt:variant>
        <vt:lpwstr/>
      </vt:variant>
      <vt:variant>
        <vt:i4>6553682</vt:i4>
      </vt:variant>
      <vt:variant>
        <vt:i4>2</vt:i4>
      </vt:variant>
      <vt:variant>
        <vt:i4>0</vt:i4>
      </vt:variant>
      <vt:variant>
        <vt:i4>5</vt:i4>
      </vt:variant>
      <vt:variant>
        <vt:lpwstr>mailto:christine.garbe@uni-koeln.de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Lehrstuhl</dc:title>
  <dc:creator>Marion Röhrig</dc:creator>
  <cp:lastModifiedBy>Garbe</cp:lastModifiedBy>
  <cp:revision>4</cp:revision>
  <cp:lastPrinted>2011-12-14T18:18:00Z</cp:lastPrinted>
  <dcterms:created xsi:type="dcterms:W3CDTF">2018-07-19T12:18:00Z</dcterms:created>
  <dcterms:modified xsi:type="dcterms:W3CDTF">2018-10-10T11:18:00Z</dcterms:modified>
</cp:coreProperties>
</file>